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CF" w:rsidRPr="00E76336" w:rsidRDefault="007030CF">
      <w:pPr>
        <w:rPr>
          <w:b/>
          <w:bCs/>
        </w:rPr>
      </w:pPr>
      <w:r w:rsidRPr="00E76336">
        <w:rPr>
          <w:b/>
          <w:bCs/>
        </w:rPr>
        <w:t>Ingelaste GMR-vergadering t.b.v. mobiliteit</w:t>
      </w:r>
      <w:r>
        <w:rPr>
          <w:b/>
          <w:bCs/>
        </w:rPr>
        <w:t xml:space="preserve"> 10 februari 2014</w:t>
      </w:r>
    </w:p>
    <w:p w:rsidR="007030CF" w:rsidRDefault="007030CF"/>
    <w:p w:rsidR="007030CF" w:rsidRDefault="007030CF">
      <w:r w:rsidRPr="00E76336">
        <w:rPr>
          <w:i/>
          <w:iCs/>
        </w:rPr>
        <w:t>Aanwezig</w:t>
      </w:r>
      <w:r>
        <w:t>: Frans, Ronald, Jos, Henk, Renata, chantal, Karry</w:t>
      </w:r>
    </w:p>
    <w:p w:rsidR="007030CF" w:rsidRDefault="007030CF"/>
    <w:p w:rsidR="007030CF" w:rsidRDefault="007030CF">
      <w:r w:rsidRPr="00E76336">
        <w:rPr>
          <w:b/>
          <w:bCs/>
        </w:rPr>
        <w:t>In</w:t>
      </w:r>
      <w:r>
        <w:rPr>
          <w:b/>
          <w:bCs/>
        </w:rPr>
        <w:t>f</w:t>
      </w:r>
      <w:r w:rsidRPr="00E76336">
        <w:rPr>
          <w:b/>
          <w:bCs/>
        </w:rPr>
        <w:t>ormatieavonden</w:t>
      </w:r>
      <w:r w:rsidRPr="00E76336">
        <w:rPr>
          <w:b/>
          <w:bCs/>
        </w:rPr>
        <w:br/>
      </w:r>
      <w:r>
        <w:t>Die zijn op de Cleophas en de Joannes rustig verlopen. Bij de Beiaard waren meer emoties te bespeuren.</w:t>
      </w:r>
    </w:p>
    <w:p w:rsidR="007030CF" w:rsidRDefault="007030CF">
      <w:r>
        <w:t>Tijdens  de bijeenkomst van de Cleophas werd geopperd om misschien de oudere mensen te vragen of zij nu toch geneigd zijn eerder te vertrekken.</w:t>
      </w:r>
    </w:p>
    <w:p w:rsidR="007030CF" w:rsidRDefault="007030CF">
      <w:r>
        <w:t>Frans biedt aan om alle vragen die er nog mochten zijn bij teamleden, te beantwoorden.</w:t>
      </w:r>
    </w:p>
    <w:p w:rsidR="007030CF" w:rsidRDefault="007030CF">
      <w:r w:rsidRPr="00E76336">
        <w:rPr>
          <w:b/>
          <w:bCs/>
        </w:rPr>
        <w:t>Instemming mobiliteitsplan</w:t>
      </w:r>
      <w:r>
        <w:rPr>
          <w:b/>
          <w:bCs/>
        </w:rPr>
        <w:br/>
      </w:r>
      <w:r>
        <w:t>GMR: verleent instemming met het plan zoals het er nu ligt.</w:t>
      </w:r>
    </w:p>
    <w:p w:rsidR="007030CF" w:rsidRDefault="007030CF">
      <w:r>
        <w:t xml:space="preserve">Voor de Beiaard is nu snelheid geboden omdat de onrust groot is. We spreken af dat vóór 1 maart de gesprekken hebben plaatsgevonden met de mensen die het betreft. </w:t>
      </w:r>
      <w:bookmarkStart w:id="0" w:name="_GoBack"/>
      <w:bookmarkEnd w:id="0"/>
    </w:p>
    <w:p w:rsidR="007030CF" w:rsidRDefault="007030CF"/>
    <w:p w:rsidR="007030CF" w:rsidRDefault="007030CF"/>
    <w:p w:rsidR="007030CF" w:rsidRDefault="007030CF"/>
    <w:sectPr w:rsidR="007030CF" w:rsidSect="00E5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36"/>
    <w:rsid w:val="00147C3A"/>
    <w:rsid w:val="00687069"/>
    <w:rsid w:val="007030CF"/>
    <w:rsid w:val="00E55B06"/>
    <w:rsid w:val="00E76336"/>
    <w:rsid w:val="00F452BA"/>
    <w:rsid w:val="00F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616</Characters>
  <Application>Microsoft Office Outlook</Application>
  <DocSecurity>0</DocSecurity>
  <Lines>0</Lines>
  <Paragraphs>0</Paragraphs>
  <ScaleCrop>false</ScaleCrop>
  <Company>QLiCT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Ingelaste GMR-vergadering t</dc:title>
  <dc:subject/>
  <dc:creator>Karry Pomo</dc:creator>
  <cp:keywords/>
  <dc:description/>
  <cp:lastModifiedBy>MVi</cp:lastModifiedBy>
  <cp:revision>2</cp:revision>
  <dcterms:created xsi:type="dcterms:W3CDTF">2015-09-13T19:23:00Z</dcterms:created>
  <dcterms:modified xsi:type="dcterms:W3CDTF">2015-09-13T19:23:00Z</dcterms:modified>
</cp:coreProperties>
</file>